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C" w:rsidRPr="00191B1D" w:rsidRDefault="00292A4C" w:rsidP="00890009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  <w:r w:rsidRPr="00191B1D">
        <w:rPr>
          <w:rFonts w:ascii="Times New Roman" w:hAnsi="Times New Roman"/>
          <w:b w:val="0"/>
          <w:bCs/>
          <w:color w:val="auto"/>
          <w:szCs w:val="24"/>
          <w:u w:val="none"/>
        </w:rPr>
        <w:t xml:space="preserve">За підсумками </w:t>
      </w:r>
      <w:r>
        <w:rPr>
          <w:rFonts w:ascii="Times New Roman" w:hAnsi="Times New Roman"/>
          <w:b w:val="0"/>
          <w:bCs/>
          <w:color w:val="auto"/>
          <w:szCs w:val="24"/>
          <w:u w:val="none"/>
          <w:lang w:val="uk-UA"/>
        </w:rPr>
        <w:t xml:space="preserve">2018/2019 </w:t>
      </w:r>
      <w:r w:rsidRPr="00191B1D">
        <w:rPr>
          <w:rFonts w:ascii="Times New Roman" w:hAnsi="Times New Roman"/>
          <w:b w:val="0"/>
          <w:bCs/>
          <w:color w:val="auto"/>
          <w:szCs w:val="24"/>
          <w:u w:val="none"/>
        </w:rPr>
        <w:t>навчального року  рівень навчальних досягнень по класах такий:</w:t>
      </w:r>
    </w:p>
    <w:p w:rsidR="00292A4C" w:rsidRDefault="00292A4C" w:rsidP="00890009">
      <w:pPr>
        <w:jc w:val="center"/>
        <w:rPr>
          <w:rFonts w:ascii="Times New Roman" w:hAnsi="Times New Roman"/>
          <w:b w:val="0"/>
          <w:bCs/>
          <w:color w:val="0000FF"/>
          <w:szCs w:val="24"/>
          <w:lang w:val="uk-UA"/>
        </w:rPr>
      </w:pPr>
    </w:p>
    <w:p w:rsidR="00292A4C" w:rsidRDefault="00292A4C" w:rsidP="00890009">
      <w:pPr>
        <w:jc w:val="center"/>
        <w:rPr>
          <w:sz w:val="24"/>
          <w:szCs w:val="24"/>
          <w:lang w:val="uk-UA"/>
        </w:rPr>
      </w:pPr>
      <w:r w:rsidRPr="003F417B">
        <w:rPr>
          <w:rFonts w:ascii="Times New Roman" w:hAnsi="Times New Roman"/>
          <w:b w:val="0"/>
          <w:bCs/>
          <w:color w:val="0000FF"/>
          <w:szCs w:val="24"/>
        </w:rPr>
        <w:t xml:space="preserve">Моніторинг навчальних досягнень учнів за </w:t>
      </w:r>
      <w:r>
        <w:rPr>
          <w:rFonts w:ascii="Times New Roman" w:hAnsi="Times New Roman"/>
          <w:bCs/>
          <w:color w:val="0000FF"/>
          <w:szCs w:val="24"/>
          <w:lang w:val="uk-UA"/>
        </w:rPr>
        <w:t xml:space="preserve">2018/2019 </w:t>
      </w:r>
      <w:r w:rsidRPr="003F417B">
        <w:rPr>
          <w:rFonts w:ascii="Times New Roman" w:hAnsi="Times New Roman"/>
          <w:b w:val="0"/>
          <w:bCs/>
          <w:color w:val="0000FF"/>
          <w:szCs w:val="24"/>
          <w:lang w:val="uk-UA"/>
        </w:rPr>
        <w:t>навчальний рік</w:t>
      </w:r>
      <w:r w:rsidRPr="003F417B">
        <w:rPr>
          <w:rFonts w:ascii="Times New Roman" w:hAnsi="Times New Roman"/>
          <w:b w:val="0"/>
          <w:bCs/>
          <w:color w:val="0000FF"/>
          <w:szCs w:val="24"/>
        </w:rPr>
        <w:t xml:space="preserve"> по класа</w:t>
      </w:r>
      <w:r>
        <w:rPr>
          <w:rFonts w:ascii="Times New Roman" w:hAnsi="Times New Roman"/>
          <w:b w:val="0"/>
          <w:bCs/>
          <w:color w:val="0000FF"/>
          <w:szCs w:val="24"/>
          <w:lang w:val="uk-UA"/>
        </w:rPr>
        <w:t>х</w:t>
      </w:r>
      <w:r w:rsidRPr="00A965AE">
        <w:rPr>
          <w:sz w:val="24"/>
          <w:szCs w:val="24"/>
        </w:rPr>
        <w:object w:dxaOrig="14868" w:dyaOrig="7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4pt;height:362.4pt" o:ole="">
            <v:imagedata r:id="rId4" o:title=""/>
          </v:shape>
          <o:OLEObject Type="Embed" ProgID="MSGraph.Chart.8" ShapeID="_x0000_i1025" DrawAspect="Content" ObjectID="_1629795000" r:id="rId5">
            <o:FieldCodes>\s</o:FieldCodes>
          </o:OLEObject>
        </w:object>
      </w:r>
    </w:p>
    <w:p w:rsidR="00292A4C" w:rsidRDefault="00292A4C" w:rsidP="00890009">
      <w:pPr>
        <w:ind w:firstLine="545"/>
        <w:jc w:val="both"/>
        <w:rPr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досягнень за </w:t>
      </w:r>
      <w:r w:rsidRPr="00B6196C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>навчальний рік з української мови</w:t>
      </w:r>
      <w:r w:rsidRPr="00E903A9">
        <w:rPr>
          <w:noProof/>
          <w:sz w:val="24"/>
          <w:szCs w:val="24"/>
          <w:lang w:val="en-US" w:eastAsia="en-US"/>
        </w:rPr>
        <w:object w:dxaOrig="10638" w:dyaOrig="3610">
          <v:shape id="Диаграмма 15" o:spid="_x0000_i1026" type="#_x0000_t75" style="width:640.8pt;height:196.8pt;visibility:visible" o:ole="">
            <v:imagedata r:id="rId6" o:title="" croptop="-5228f" cropbottom="-690f" cropleft="-6918f" cropright="-6506f"/>
            <o:lock v:ext="edit" aspectratio="f"/>
          </v:shape>
          <o:OLEObject Type="Embed" ProgID="Excel.Chart.8" ShapeID="Диаграмма 15" DrawAspect="Content" ObjectID="_1629795001" r:id="rId7"/>
        </w:object>
      </w: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досягнень за </w:t>
      </w:r>
      <w:r w:rsidRPr="00826A1A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2"/>
          <w:szCs w:val="22"/>
        </w:rPr>
        <w:t>з</w:t>
      </w:r>
      <w:r>
        <w:rPr>
          <w:b w:val="0"/>
          <w:bCs/>
          <w:color w:val="auto"/>
          <w:sz w:val="22"/>
          <w:szCs w:val="22"/>
        </w:rPr>
        <w:t xml:space="preserve"> </w:t>
      </w:r>
      <w:r>
        <w:rPr>
          <w:rFonts w:eastAsia="Times New Roman" w:hint="eastAsia"/>
          <w:b w:val="0"/>
          <w:bCs/>
          <w:color w:val="auto"/>
          <w:sz w:val="22"/>
          <w:szCs w:val="22"/>
          <w:u w:val="single"/>
          <w:lang w:val="uk-UA"/>
        </w:rPr>
        <w:t>української</w:t>
      </w:r>
      <w:r>
        <w:rPr>
          <w:b w:val="0"/>
          <w:bCs/>
          <w:color w:val="auto"/>
          <w:sz w:val="22"/>
          <w:szCs w:val="22"/>
          <w:u w:val="single"/>
          <w:lang w:val="uk-UA"/>
        </w:rPr>
        <w:t xml:space="preserve"> </w:t>
      </w:r>
      <w:r>
        <w:rPr>
          <w:rFonts w:eastAsia="Times New Roman" w:hint="eastAsia"/>
          <w:b w:val="0"/>
          <w:bCs/>
          <w:color w:val="auto"/>
          <w:sz w:val="22"/>
          <w:szCs w:val="22"/>
          <w:u w:val="single"/>
          <w:lang w:val="uk-UA"/>
        </w:rPr>
        <w:t>л</w:t>
      </w:r>
      <w:r>
        <w:rPr>
          <w:b w:val="0"/>
          <w:bCs/>
          <w:color w:val="auto"/>
          <w:sz w:val="22"/>
          <w:szCs w:val="22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2"/>
          <w:szCs w:val="22"/>
          <w:u w:val="single"/>
          <w:lang w:val="uk-UA"/>
        </w:rPr>
        <w:t>тератури</w:t>
      </w:r>
      <w:r>
        <w:rPr>
          <w:b w:val="0"/>
          <w:bCs/>
          <w:color w:val="auto"/>
          <w:sz w:val="22"/>
          <w:szCs w:val="22"/>
          <w:u w:val="single"/>
          <w:lang w:val="uk-UA"/>
        </w:rPr>
        <w:t xml:space="preserve"> </w:t>
      </w:r>
      <w:r w:rsidRPr="00E903A9">
        <w:rPr>
          <w:noProof/>
          <w:sz w:val="24"/>
          <w:szCs w:val="24"/>
          <w:lang w:val="en-US" w:eastAsia="en-US"/>
        </w:rPr>
        <w:object w:dxaOrig="10859" w:dyaOrig="3562">
          <v:shape id="Диаграмма 14" o:spid="_x0000_i1027" type="#_x0000_t75" style="width:637.8pt;height:195pt;visibility:visible" o:ole="">
            <v:imagedata r:id="rId8" o:title="" croptop="-5483f" cropbottom="-754f" cropleft="-6548f" cropright="-6506f"/>
            <o:lock v:ext="edit" aspectratio="f"/>
          </v:shape>
          <o:OLEObject Type="Embed" ProgID="Excel.Chart.8" ShapeID="Диаграмма 14" DrawAspect="Content" ObjectID="_1629795002" r:id="rId9"/>
        </w:object>
      </w:r>
    </w:p>
    <w:p w:rsidR="00292A4C" w:rsidRDefault="00292A4C" w:rsidP="00B6196C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досягнень за </w:t>
      </w:r>
      <w:r w:rsidRPr="00826A1A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2"/>
          <w:szCs w:val="22"/>
        </w:rPr>
        <w:t>з</w:t>
      </w:r>
      <w:r>
        <w:rPr>
          <w:b w:val="0"/>
          <w:bCs/>
          <w:color w:val="auto"/>
          <w:sz w:val="22"/>
          <w:szCs w:val="22"/>
          <w:lang w:val="uk-UA"/>
        </w:rPr>
        <w:t xml:space="preserve">  </w:t>
      </w:r>
      <w:r>
        <w:rPr>
          <w:rFonts w:eastAsia="Times New Roman" w:hint="eastAsia"/>
          <w:b w:val="0"/>
          <w:bCs/>
          <w:color w:val="auto"/>
          <w:sz w:val="22"/>
          <w:szCs w:val="22"/>
          <w:lang w:val="uk-UA"/>
        </w:rPr>
        <w:t>заруб</w:t>
      </w:r>
      <w:r>
        <w:rPr>
          <w:b w:val="0"/>
          <w:bCs/>
          <w:color w:val="auto"/>
          <w:sz w:val="22"/>
          <w:szCs w:val="22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2"/>
          <w:szCs w:val="22"/>
          <w:lang w:val="uk-UA"/>
        </w:rPr>
        <w:t>жної</w:t>
      </w:r>
      <w:r>
        <w:rPr>
          <w:b w:val="0"/>
          <w:bCs/>
          <w:color w:val="auto"/>
          <w:sz w:val="22"/>
          <w:szCs w:val="22"/>
          <w:lang w:val="uk-UA"/>
        </w:rPr>
        <w:t xml:space="preserve"> </w:t>
      </w:r>
      <w:r>
        <w:rPr>
          <w:rFonts w:eastAsia="Times New Roman" w:hint="eastAsia"/>
          <w:b w:val="0"/>
          <w:bCs/>
          <w:color w:val="auto"/>
          <w:sz w:val="22"/>
          <w:szCs w:val="22"/>
          <w:lang w:val="uk-UA"/>
        </w:rPr>
        <w:t>л</w:t>
      </w:r>
      <w:r>
        <w:rPr>
          <w:b w:val="0"/>
          <w:bCs/>
          <w:color w:val="auto"/>
          <w:sz w:val="22"/>
          <w:szCs w:val="22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2"/>
          <w:szCs w:val="22"/>
          <w:lang w:val="uk-UA"/>
        </w:rPr>
        <w:t>тератури</w:t>
      </w:r>
      <w:r>
        <w:rPr>
          <w:b w:val="0"/>
          <w:bCs/>
          <w:color w:val="auto"/>
          <w:sz w:val="22"/>
          <w:szCs w:val="22"/>
          <w:lang w:val="uk-UA"/>
        </w:rPr>
        <w:t xml:space="preserve">  </w:t>
      </w:r>
      <w:r w:rsidRPr="00E903A9">
        <w:rPr>
          <w:noProof/>
          <w:sz w:val="24"/>
          <w:szCs w:val="24"/>
          <w:lang w:val="en-US" w:eastAsia="en-US"/>
        </w:rPr>
        <w:object w:dxaOrig="10599" w:dyaOrig="4887">
          <v:shape id="Диаграмма 13" o:spid="_x0000_i1028" type="#_x0000_t75" style="width:621.6pt;height:264.6pt;visibility:visible" o:ole="">
            <v:imagedata r:id="rId10" o:title="" croptop="-4895f" cropbottom="-550f" cropleft="-5639f" cropright="-5701f"/>
            <o:lock v:ext="edit" aspectratio="f"/>
          </v:shape>
          <o:OLEObject Type="Embed" ProgID="Excel.Chart.8" ShapeID="Диаграмма 13" DrawAspect="Content" ObjectID="_1629795003" r:id="rId11"/>
        </w:objec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noProof/>
          <w:lang w:val="en-US" w:eastAsia="en-US"/>
        </w:rPr>
        <w:pict>
          <v:shape id="_x0000_s1026" type="#_x0000_t75" style="position:absolute;left:0;text-align:left;margin-left:179.2pt;margin-top:29.55pt;width:401.3pt;height:182.9pt;z-index:251656704;visibility:visible;mso-wrap-distance-left:52.68pt;mso-wrap-distance-top:15.36pt;mso-wrap-distance-right:50.29pt;mso-wrap-distance-bottom:1.76pt">
            <v:imagedata r:id="rId12" o:title=""/>
            <w10:wrap type="square"/>
          </v:shape>
          <o:OLEObject Type="Embed" ProgID="Excel.Chart.8" ShapeID="_x0000_s1026" DrawAspect="Content" ObjectID="_1629795016" r:id="rId13"/>
        </w:pic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навчальнихдосягнень за </w:t>
      </w:r>
      <w:r w:rsidRPr="00826A1A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4"/>
          <w:szCs w:val="24"/>
          <w:lang w:val="uk-UA"/>
        </w:rPr>
        <w:t>з</w:t>
      </w:r>
      <w:r>
        <w:rPr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англ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йської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 xml:space="preserve">  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мови</w:t>
      </w: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досягнень за </w:t>
      </w:r>
      <w:r w:rsidRPr="005378D8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4"/>
          <w:szCs w:val="24"/>
          <w:lang w:val="uk-UA"/>
        </w:rPr>
        <w:t>з</w:t>
      </w:r>
      <w:r>
        <w:rPr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стор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ї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 xml:space="preserve"> 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України</w: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single"/>
          <w:lang w:val="uk-UA"/>
        </w:rPr>
      </w:pPr>
      <w:r>
        <w:rPr>
          <w:noProof/>
          <w:lang w:val="en-US" w:eastAsia="en-US"/>
        </w:rPr>
        <w:pict>
          <v:shape id="_x0000_s1027" type="#_x0000_t75" style="position:absolute;left:0;text-align:left;margin-left:170.5pt;margin-top:20.05pt;width:364.3pt;height:203.5pt;z-index:251655680;visibility:visible;mso-wrap-distance-left:44.52pt;mso-wrap-distance-top:15.84pt;mso-wrap-distance-right:41.16pt;mso-wrap-distance-bottom:2.04pt">
            <v:imagedata r:id="rId14" o:title=""/>
            <w10:wrap type="square"/>
          </v:shape>
          <o:OLEObject Type="Embed" ProgID="Excel.Chart.8" ShapeID="_x0000_s1027" DrawAspect="Content" ObjectID="_1629795017" r:id="rId15"/>
        </w:pict>
      </w:r>
    </w:p>
    <w:p w:rsidR="00292A4C" w:rsidRDefault="00292A4C" w:rsidP="00B6196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Рівеньнавчальнихдосягнень за </w:t>
      </w:r>
      <w:r w:rsidRPr="00CE175E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4"/>
          <w:szCs w:val="24"/>
          <w:lang w:val="uk-UA"/>
        </w:rPr>
        <w:t>з</w:t>
      </w:r>
      <w:r>
        <w:rPr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всесв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тньої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 xml:space="preserve"> 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стор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ї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>
        <w:rPr>
          <w:noProof/>
          <w:lang w:val="en-US" w:eastAsia="en-US"/>
        </w:rPr>
        <w:pict>
          <v:shape id="_x0000_s1028" type="#_x0000_t75" style="position:absolute;left:0;text-align:left;margin-left:172.1pt;margin-top:18.15pt;width:395.05pt;height:171.85pt;z-index:251657728;visibility:visible;mso-wrap-distance-left:55.08pt;mso-wrap-distance-top:15.36pt;mso-wrap-distance-right:52.68pt;mso-wrap-distance-bottom:1.8pt">
            <v:imagedata r:id="rId16" o:title=""/>
            <w10:wrap type="square"/>
          </v:shape>
          <o:OLEObject Type="Embed" ProgID="Excel.Chart.8" ShapeID="_x0000_s1028" DrawAspect="Content" ObjectID="_1629795018" r:id="rId17"/>
        </w:pic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Рівень навчальних досягнень за </w:t>
      </w:r>
      <w:r w:rsidRPr="00CE175E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навчальний рік з алгебри </w: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>(10-ті класи – з математики)</w:t>
      </w: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  <w:r>
        <w:rPr>
          <w:noProof/>
          <w:lang w:val="en-US" w:eastAsia="en-US"/>
        </w:rPr>
        <w:pict>
          <v:shape id="_x0000_s1029" type="#_x0000_t75" style="position:absolute;left:0;text-align:left;margin-left:124.8pt;margin-top:16.4pt;width:453.6pt;height:163.2pt;z-index:251658752;visibility:visible;mso-wrap-distance-left:61.8pt;mso-wrap-distance-top:15.36pt;mso-wrap-distance-right:58.8pt;mso-wrap-distance-bottom:1.74pt">
            <v:imagedata r:id="rId18" o:title=""/>
            <w10:wrap type="square"/>
          </v:shape>
          <o:OLEObject Type="Embed" ProgID="Excel.Chart.8" ShapeID="_x0000_s1029" DrawAspect="Content" ObjectID="_1629795019" r:id="rId19"/>
        </w:pict>
      </w: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Рівень навчальних досягнень за </w:t>
      </w:r>
      <w:r w:rsidRPr="00144D5E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навчальний рік з геометрії </w:t>
      </w:r>
    </w:p>
    <w:p w:rsidR="00292A4C" w:rsidRDefault="00292A4C" w:rsidP="00B6196C">
      <w:pPr>
        <w:ind w:firstLine="545"/>
        <w:jc w:val="center"/>
        <w:rPr>
          <w:sz w:val="24"/>
          <w:szCs w:val="24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9687" w:dyaOrig="3658">
          <v:shape id="Диаграмма 12" o:spid="_x0000_i1037" type="#_x0000_t75" style="width:588pt;height:3in;visibility:visible" o:ole="">
            <v:imagedata r:id="rId20" o:title="" croptop="-5339f" cropbottom="-6539f" cropleft="-7726f" cropright="-7922f"/>
            <o:lock v:ext="edit" aspectratio="f"/>
          </v:shape>
          <o:OLEObject Type="Embed" ProgID="Excel.Chart.8" ShapeID="Диаграмма 12" DrawAspect="Content" ObjectID="_1629795004" r:id="rId21"/>
        </w:object>
      </w:r>
    </w:p>
    <w:p w:rsidR="00292A4C" w:rsidRDefault="00292A4C" w:rsidP="00B6196C">
      <w:pPr>
        <w:jc w:val="center"/>
        <w:rPr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sz w:val="24"/>
          <w:szCs w:val="24"/>
          <w:lang w:val="uk-UA"/>
        </w:rPr>
      </w:pPr>
      <w:r w:rsidRPr="00B1454C"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 w:rsidRPr="00B1454C"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</w:t>
      </w:r>
      <w:r w:rsidRPr="00B1454C"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>досягнень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за </w:t>
      </w:r>
      <w:r w:rsidRPr="000925C3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навчальний рік </w:t>
      </w:r>
      <w:r>
        <w:rPr>
          <w:rFonts w:eastAsia="Times New Roman" w:hint="eastAsia"/>
          <w:b w:val="0"/>
          <w:bCs/>
          <w:color w:val="auto"/>
          <w:sz w:val="24"/>
          <w:szCs w:val="24"/>
          <w:lang w:val="uk-UA"/>
        </w:rPr>
        <w:t>з</w:t>
      </w:r>
      <w:r>
        <w:rPr>
          <w:b w:val="0"/>
          <w:bCs/>
          <w:color w:val="auto"/>
          <w:sz w:val="24"/>
          <w:szCs w:val="24"/>
          <w:lang w:val="uk-UA"/>
        </w:rPr>
        <w:t xml:space="preserve"> </w:t>
      </w:r>
      <w:r>
        <w:rPr>
          <w:b w:val="0"/>
          <w:bCs/>
          <w:color w:val="auto"/>
          <w:sz w:val="24"/>
          <w:szCs w:val="24"/>
          <w:u w:val="single"/>
          <w:lang w:val="uk-UA"/>
        </w:rPr>
        <w:t>і</w:t>
      </w:r>
      <w:r>
        <w:rPr>
          <w:rFonts w:eastAsia="Times New Roman" w:hint="eastAsia"/>
          <w:b w:val="0"/>
          <w:bCs/>
          <w:color w:val="auto"/>
          <w:sz w:val="24"/>
          <w:szCs w:val="24"/>
          <w:u w:val="single"/>
          <w:lang w:val="uk-UA"/>
        </w:rPr>
        <w:t>нформатики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>
        <w:rPr>
          <w:noProof/>
          <w:lang w:val="en-US" w:eastAsia="en-US"/>
        </w:rPr>
        <w:pict>
          <v:shape id="_x0000_s1030" type="#_x0000_t75" style="position:absolute;left:0;text-align:left;margin-left:133.7pt;margin-top:23.6pt;width:395.05pt;height:171.35pt;z-index:251659776;visibility:visible;mso-wrap-distance-left:55.08pt;mso-wrap-distance-top:15.36pt;mso-wrap-distance-right:52.68pt;mso-wrap-distance-bottom:2.08pt">
            <v:imagedata r:id="rId22" o:title=""/>
            <w10:wrap type="square"/>
          </v:shape>
          <o:OLEObject Type="Embed" ProgID="Excel.Chart.8" ShapeID="_x0000_s1030" DrawAspect="Content" ObjectID="_1629795020" r:id="rId23"/>
        </w:pic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Cs w:val="24"/>
          <w:u w:val="none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досягнень за </w:t>
      </w:r>
      <w:r w:rsidRPr="000925C3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з фізики  </w:t>
      </w:r>
      <w:r w:rsidRPr="00E903A9">
        <w:rPr>
          <w:noProof/>
          <w:sz w:val="24"/>
          <w:szCs w:val="24"/>
          <w:lang w:val="en-US" w:eastAsia="en-US"/>
        </w:rPr>
        <w:object w:dxaOrig="7997" w:dyaOrig="3552">
          <v:shape id="Диаграмма 11" o:spid="_x0000_i1040" type="#_x0000_t75" style="width:582pt;height:200.4pt;visibility:visible" o:ole="">
            <v:imagedata r:id="rId24" o:title="" croptop="-5498f" cropbottom="-701f" cropleft="-6999f" cropright="-6925f"/>
            <o:lock v:ext="edit" aspectratio="f"/>
          </v:shape>
          <o:OLEObject Type="Embed" ProgID="Excel.Chart.8" ShapeID="Диаграмма 11" DrawAspect="Content" ObjectID="_1629795005" r:id="rId25"/>
        </w:object>
      </w: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Cs w:val="24"/>
          <w:u w:val="none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досягнень за</w:t>
      </w:r>
      <w:r w:rsidRPr="0095549B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з хімії </w:t>
      </w:r>
      <w:r w:rsidRPr="00E903A9">
        <w:rPr>
          <w:noProof/>
          <w:sz w:val="24"/>
          <w:szCs w:val="24"/>
          <w:lang w:val="en-US" w:eastAsia="en-US"/>
        </w:rPr>
        <w:object w:dxaOrig="7844" w:dyaOrig="3879">
          <v:shape id="Диаграмма 10" o:spid="_x0000_i1041" type="#_x0000_t75" style="width:482.4pt;height:212.4pt;visibility:visible" o:ole="">
            <v:imagedata r:id="rId26" o:title="" croptop="-5677f" cropbottom="-574f" cropleft="-7536f" cropright="-7536f"/>
            <o:lock v:ext="edit" aspectratio="f"/>
          </v:shape>
          <o:OLEObject Type="Embed" ProgID="Excel.Chart.8" ShapeID="Диаграмма 10" DrawAspect="Content" ObjectID="_1629795006" r:id="rId27"/>
        </w:object>
      </w: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Cs w:val="24"/>
          <w:u w:val="none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Рівень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>навчальних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досягнень за </w:t>
      </w:r>
      <w:r w:rsidRPr="0095549B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 навчальний рік з біології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 </w:t>
      </w:r>
      <w:r w:rsidRPr="00E903A9">
        <w:rPr>
          <w:noProof/>
          <w:sz w:val="24"/>
          <w:szCs w:val="24"/>
          <w:lang w:val="en-US" w:eastAsia="en-US"/>
        </w:rPr>
        <w:object w:dxaOrig="7844" w:dyaOrig="3879">
          <v:shape id="Диаграмма 9" o:spid="_x0000_i1042" type="#_x0000_t75" style="width:482.4pt;height:212.4pt;visibility:visible" o:ole="">
            <v:imagedata r:id="rId28" o:title="" croptop="-5677f" cropbottom="-574f" cropleft="-7536f" cropright="-7536f"/>
            <o:lock v:ext="edit" aspectratio="f"/>
          </v:shape>
          <o:OLEObject Type="Embed" ProgID="Excel.Chart.8" ShapeID="Диаграмма 9" DrawAspect="Content" ObjectID="_1629795007" r:id="rId29"/>
        </w:object>
      </w:r>
    </w:p>
    <w:p w:rsidR="00292A4C" w:rsidRDefault="00292A4C" w:rsidP="00B6196C">
      <w:pPr>
        <w:ind w:firstLine="545"/>
        <w:jc w:val="center"/>
        <w:rPr>
          <w:rFonts w:ascii="Times New Roman" w:hAnsi="Times New Roman"/>
          <w:b w:val="0"/>
          <w:bCs/>
          <w:color w:val="auto"/>
          <w:szCs w:val="24"/>
          <w:u w:val="none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AE3FB3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з географії  </w:t>
      </w:r>
      <w:r w:rsidRPr="00E903A9">
        <w:rPr>
          <w:noProof/>
          <w:sz w:val="24"/>
          <w:szCs w:val="24"/>
          <w:lang w:val="en-US" w:eastAsia="en-US"/>
        </w:rPr>
        <w:object w:dxaOrig="7786" w:dyaOrig="3725">
          <v:shape id="Диаграмма 8" o:spid="_x0000_i1043" type="#_x0000_t75" style="width:453.6pt;height:204pt;visibility:visible" o:ole="">
            <v:imagedata r:id="rId30" o:title="" croptop="-5577f" cropbottom="-669f" cropleft="-6145f" cropright="-6203f"/>
            <o:lock v:ext="edit" aspectratio="f"/>
          </v:shape>
          <o:OLEObject Type="Embed" ProgID="Excel.Chart.8" ShapeID="Диаграмма 8" DrawAspect="Content" ObjectID="_1629795008" r:id="rId31"/>
        </w:object>
      </w:r>
    </w:p>
    <w:p w:rsidR="00292A4C" w:rsidRDefault="00292A4C" w:rsidP="00B6196C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4D14D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з основ здоров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en-US"/>
        </w:rPr>
        <w:t>’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я </w:t>
      </w:r>
      <w:r w:rsidRPr="00E903A9">
        <w:rPr>
          <w:noProof/>
          <w:sz w:val="24"/>
          <w:szCs w:val="24"/>
          <w:lang w:val="en-US" w:eastAsia="en-US"/>
        </w:rPr>
        <w:object w:dxaOrig="9745" w:dyaOrig="3879">
          <v:shape id="Диаграмма 7" o:spid="_x0000_i1044" type="#_x0000_t75" style="width:595.8pt;height:204.6pt;visibility:visible" o:ole="">
            <v:imagedata r:id="rId32" o:title="" croptop="-5846f" cropbottom="-608f" cropleft="-7492f" cropright="-7115f"/>
            <o:lock v:ext="edit" aspectratio="f"/>
          </v:shape>
          <o:OLEObject Type="Embed" ProgID="Excel.Chart.8" ShapeID="Диаграмма 7" DrawAspect="Content" ObjectID="_1629795009" r:id="rId33"/>
        </w:object>
      </w:r>
    </w:p>
    <w:p w:rsidR="00292A4C" w:rsidRDefault="00292A4C" w:rsidP="00B6196C">
      <w:pPr>
        <w:jc w:val="center"/>
        <w:rPr>
          <w:sz w:val="24"/>
          <w:szCs w:val="24"/>
          <w:lang w:val="uk-UA"/>
        </w:rPr>
      </w:pP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4D14D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 з </w:t>
      </w:r>
      <w:r w:rsidRPr="004D14D9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трудового навчання</w:t>
      </w:r>
      <w:r w:rsidRPr="00E903A9">
        <w:rPr>
          <w:noProof/>
          <w:sz w:val="24"/>
          <w:szCs w:val="24"/>
          <w:lang w:val="en-US" w:eastAsia="en-US"/>
        </w:rPr>
        <w:object w:dxaOrig="10158" w:dyaOrig="3485">
          <v:shape id="Диаграмма 6" o:spid="_x0000_i1045" type="#_x0000_t75" style="width:606.6pt;height:185.4pt;visibility:visible" o:ole="">
            <v:imagedata r:id="rId34" o:title="" croptop="-5773f" cropbottom="-677f" cropleft="-6381f" cropright="-6361f"/>
            <o:lock v:ext="edit" aspectratio="f"/>
          </v:shape>
          <o:OLEObject Type="Embed" ProgID="Excel.Chart.8" ShapeID="Диаграмма 6" DrawAspect="Content" ObjectID="_1629795010" r:id="rId35"/>
        </w:objec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Pr="004D14D9" w:rsidRDefault="00292A4C" w:rsidP="00B6196C">
      <w:pPr>
        <w:jc w:val="center"/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4D14D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 з </w:t>
      </w:r>
      <w:r w:rsidRPr="004D14D9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харківщинознавства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9140" w:dyaOrig="4080">
          <v:shape id="Диаграмма 5" o:spid="_x0000_i1046" type="#_x0000_t75" style="width:628.8pt;height:223.2pt;visibility:visible" o:ole="">
            <v:imagedata r:id="rId36" o:title="" croptop="-5397f" cropbottom="-771f" cropleft="-12318f" cropright="-12318f"/>
            <o:lock v:ext="edit" aspectratio="f"/>
          </v:shape>
          <o:OLEObject Type="Embed" ProgID="Excel.Chart.8" ShapeID="Диаграмма 5" DrawAspect="Content" ObjectID="_1629795011" r:id="rId37"/>
        </w:objec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CD267D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 з </w:t>
      </w:r>
      <w:r w:rsidRPr="00CD267D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правознавства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7709" w:dyaOrig="3629">
          <v:shape id="Диаграмма 4" o:spid="_x0000_i1047" type="#_x0000_t75" style="width:482.4pt;height:193.2pt;visibility:visible" o:ole="">
            <v:imagedata r:id="rId38" o:title="" croptop="-5725f" cropbottom="-686f" cropleft="-8246f" cropright="-8246f"/>
            <o:lock v:ext="edit" aspectratio="f"/>
          </v:shape>
          <o:OLEObject Type="Embed" ProgID="Excel.Chart.8" ShapeID="Диаграмма 4" DrawAspect="Content" ObjectID="_1629795012" r:id="rId39"/>
        </w:objec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72492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 з </w:t>
      </w:r>
      <w:r w:rsidRPr="00724929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мистецтва та художньої культури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7834" w:dyaOrig="3879">
          <v:shape id="Диаграмма 3" o:spid="_x0000_i1048" type="#_x0000_t75" style="width:482.4pt;height:212.4pt;visibility:visible" o:ole="">
            <v:imagedata r:id="rId40" o:title="" croptop="-5677f" cropbottom="-574f" cropleft="-7629f" cropright="-7546f"/>
            <o:lock v:ext="edit" aspectratio="f"/>
          </v:shape>
          <o:OLEObject Type="Embed" ProgID="Excel.Chart.8" ShapeID="Диаграмма 3" DrawAspect="Content" ObjectID="_1629795013" r:id="rId41"/>
        </w:object>
      </w: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Рівеньнавчальнихдосягнень за </w:t>
      </w:r>
      <w:r w:rsidRPr="0072492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  <w:lang w:val="uk-UA"/>
        </w:rPr>
        <w:t xml:space="preserve"> навчальний рік </w:t>
      </w:r>
      <w:r>
        <w:rPr>
          <w:rFonts w:ascii="Times New Roman" w:hAnsi="Times New Roman"/>
          <w:b w:val="0"/>
          <w:bCs/>
          <w:color w:val="auto"/>
          <w:sz w:val="24"/>
          <w:szCs w:val="24"/>
          <w:u w:val="none"/>
        </w:rPr>
        <w:t xml:space="preserve">з </w:t>
      </w:r>
      <w:r w:rsidRPr="00724929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технологій</w: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8045" w:dyaOrig="3130">
          <v:shape id="Диаграмма 2" o:spid="_x0000_i1049" type="#_x0000_t75" style="width:488.4pt;height:168pt;visibility:visible" o:ole="">
            <v:imagedata r:id="rId42" o:title="" croptop="-6240f" cropbottom="-858f" cropleft="-6957f" cropright="-7079f"/>
            <o:lock v:ext="edit" aspectratio="f"/>
          </v:shape>
          <o:OLEObject Type="Embed" ProgID="Excel.Chart.8" ShapeID="Диаграмма 2" DrawAspect="Content" ObjectID="_1629795014" r:id="rId43"/>
        </w:object>
      </w:r>
    </w:p>
    <w:p w:rsidR="00292A4C" w:rsidRDefault="00292A4C" w:rsidP="00B6196C">
      <w:pPr>
        <w:jc w:val="center"/>
        <w:rPr>
          <w:b w:val="0"/>
          <w:bCs/>
          <w:color w:val="auto"/>
          <w:sz w:val="22"/>
          <w:szCs w:val="22"/>
          <w:lang w:val="uk-UA"/>
        </w:rPr>
      </w:pPr>
    </w:p>
    <w:p w:rsidR="00292A4C" w:rsidRDefault="00292A4C" w:rsidP="00B6196C">
      <w:pPr>
        <w:jc w:val="center"/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Рівеньнавчальнихдосягнень за </w:t>
      </w:r>
      <w:r w:rsidRPr="00724929">
        <w:rPr>
          <w:rFonts w:ascii="Times New Roman" w:hAnsi="Times New Roman"/>
          <w:bCs/>
          <w:color w:val="auto"/>
          <w:sz w:val="24"/>
          <w:szCs w:val="24"/>
          <w:lang w:val="uk-UA"/>
        </w:rPr>
        <w:t>2018/2019</w:t>
      </w:r>
      <w:r>
        <w:rPr>
          <w:rFonts w:ascii="Times New Roman" w:hAnsi="Times New Roman"/>
          <w:b w:val="0"/>
          <w:bCs/>
          <w:color w:val="auto"/>
          <w:sz w:val="24"/>
          <w:szCs w:val="24"/>
          <w:lang w:val="uk-UA"/>
        </w:rPr>
        <w:t xml:space="preserve"> навчальний рік і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з </w:t>
      </w:r>
      <w:r w:rsidRPr="00724929">
        <w:rPr>
          <w:rFonts w:ascii="Tahoma" w:hAnsi="Tahoma" w:cs="Tahoma"/>
          <w:b w:val="0"/>
          <w:bCs/>
          <w:color w:val="auto"/>
          <w:sz w:val="24"/>
          <w:szCs w:val="24"/>
          <w:u w:val="single"/>
          <w:lang w:val="uk-UA"/>
        </w:rPr>
        <w:t>Захисту Вітчизни</w:t>
      </w:r>
    </w:p>
    <w:p w:rsidR="00292A4C" w:rsidRDefault="00292A4C" w:rsidP="00B6196C">
      <w:pPr>
        <w:ind w:right="-1" w:firstLine="525"/>
        <w:jc w:val="both"/>
        <w:rPr>
          <w:rFonts w:ascii="Times New Roman" w:hAnsi="Times New Roman"/>
          <w:b w:val="0"/>
          <w:bCs/>
          <w:color w:val="auto"/>
          <w:szCs w:val="24"/>
          <w:u w:val="none"/>
          <w:lang w:val="uk-UA"/>
        </w:rPr>
      </w:pPr>
      <w:r w:rsidRPr="00E903A9">
        <w:rPr>
          <w:noProof/>
          <w:sz w:val="24"/>
          <w:szCs w:val="24"/>
          <w:lang w:val="en-US" w:eastAsia="en-US"/>
        </w:rPr>
        <w:object w:dxaOrig="9063" w:dyaOrig="3898">
          <v:shape id="Диаграмма 1" o:spid="_x0000_i1050" type="#_x0000_t75" style="width:549.6pt;height:213pt;visibility:visible" o:ole="">
            <v:imagedata r:id="rId44" o:title="" croptop="-5481f" cropbottom="-605f" cropleft="-7014f" cropright="-6942f"/>
            <o:lock v:ext="edit" aspectratio="f"/>
          </v:shape>
          <o:OLEObject Type="Embed" ProgID="Excel.Chart.8" ShapeID="Диаграмма 1" DrawAspect="Content" ObjectID="_1629795015" r:id="rId45"/>
        </w:object>
      </w:r>
    </w:p>
    <w:p w:rsidR="00292A4C" w:rsidRDefault="00292A4C">
      <w:bookmarkStart w:id="0" w:name="_GoBack"/>
      <w:bookmarkEnd w:id="0"/>
    </w:p>
    <w:sectPr w:rsidR="00292A4C" w:rsidSect="00B145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rminal">
    <w:altName w:val="Lucida Console"/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2A"/>
    <w:rsid w:val="000925C3"/>
    <w:rsid w:val="000C0403"/>
    <w:rsid w:val="00144D5E"/>
    <w:rsid w:val="00191B1D"/>
    <w:rsid w:val="00292A4C"/>
    <w:rsid w:val="003F417B"/>
    <w:rsid w:val="004B23A2"/>
    <w:rsid w:val="004D14D9"/>
    <w:rsid w:val="005378D8"/>
    <w:rsid w:val="006939D7"/>
    <w:rsid w:val="00724929"/>
    <w:rsid w:val="00826A1A"/>
    <w:rsid w:val="00890009"/>
    <w:rsid w:val="0095549B"/>
    <w:rsid w:val="00A716DE"/>
    <w:rsid w:val="00A965AE"/>
    <w:rsid w:val="00AE3FB3"/>
    <w:rsid w:val="00B1454C"/>
    <w:rsid w:val="00B6196C"/>
    <w:rsid w:val="00B72E25"/>
    <w:rsid w:val="00CD267D"/>
    <w:rsid w:val="00CE175E"/>
    <w:rsid w:val="00E903A9"/>
    <w:rsid w:val="00F3542A"/>
    <w:rsid w:val="00F6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6C"/>
    <w:rPr>
      <w:rFonts w:ascii="Terminal" w:hAnsi="Terminal"/>
      <w:b/>
      <w:color w:val="00FF00"/>
      <w:sz w:val="28"/>
      <w:szCs w:val="20"/>
      <w:u w:val="words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96C"/>
    <w:rPr>
      <w:rFonts w:ascii="Tahoma" w:hAnsi="Tahoma" w:cs="Tahoma"/>
      <w:b/>
      <w:color w:val="00FF00"/>
      <w:sz w:val="16"/>
      <w:szCs w:val="16"/>
      <w:u w:val="word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cp:lastPrinted>2019-09-10T08:48:00Z</cp:lastPrinted>
  <dcterms:created xsi:type="dcterms:W3CDTF">2019-08-18T16:35:00Z</dcterms:created>
  <dcterms:modified xsi:type="dcterms:W3CDTF">2019-09-12T09:03:00Z</dcterms:modified>
</cp:coreProperties>
</file>