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59" w:rsidRDefault="008E4659" w:rsidP="00154E56">
      <w:pPr>
        <w:jc w:val="center"/>
        <w:rPr>
          <w:b/>
          <w:sz w:val="24"/>
          <w:szCs w:val="24"/>
          <w:lang w:val="uk-UA"/>
        </w:rPr>
      </w:pPr>
    </w:p>
    <w:p w:rsidR="008E4659" w:rsidRDefault="008E4659" w:rsidP="00154E56">
      <w:pPr>
        <w:jc w:val="center"/>
        <w:rPr>
          <w:b/>
          <w:sz w:val="24"/>
          <w:szCs w:val="24"/>
          <w:lang w:val="uk-UA"/>
        </w:rPr>
      </w:pPr>
    </w:p>
    <w:p w:rsidR="008E4659" w:rsidRDefault="008E4659" w:rsidP="00154E56">
      <w:pPr>
        <w:jc w:val="center"/>
        <w:rPr>
          <w:b/>
          <w:sz w:val="24"/>
          <w:szCs w:val="24"/>
          <w:lang w:val="uk-UA"/>
        </w:rPr>
      </w:pPr>
    </w:p>
    <w:p w:rsidR="008E4659" w:rsidRPr="00154E56" w:rsidRDefault="008E4659" w:rsidP="00154E56">
      <w:pPr>
        <w:jc w:val="center"/>
        <w:rPr>
          <w:b/>
          <w:sz w:val="24"/>
          <w:szCs w:val="24"/>
          <w:lang w:val="uk-UA"/>
        </w:rPr>
      </w:pPr>
      <w:r w:rsidRPr="00154E56">
        <w:rPr>
          <w:b/>
          <w:sz w:val="24"/>
          <w:szCs w:val="24"/>
          <w:lang w:val="uk-UA"/>
        </w:rPr>
        <w:t>Довідка</w:t>
      </w:r>
      <w:r>
        <w:rPr>
          <w:b/>
          <w:sz w:val="24"/>
          <w:szCs w:val="24"/>
          <w:lang w:val="uk-UA"/>
        </w:rPr>
        <w:t xml:space="preserve"> про надходження благодійної допомоги за 2017 рік.</w:t>
      </w:r>
    </w:p>
    <w:p w:rsidR="008E4659" w:rsidRPr="00154E56" w:rsidRDefault="008E4659" w:rsidP="00154E56"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lang w:val="uk-UA"/>
        </w:rPr>
        <w:t xml:space="preserve"> </w:t>
      </w:r>
      <w:r w:rsidRPr="00154E56">
        <w:rPr>
          <w:b/>
          <w:color w:val="000000"/>
          <w:sz w:val="24"/>
          <w:szCs w:val="24"/>
          <w:lang w:val="uk-UA"/>
        </w:rPr>
        <w:t>По Харківському обласному вищому училищу фізичної культури і спорту</w:t>
      </w:r>
    </w:p>
    <w:p w:rsidR="008E4659" w:rsidRDefault="008E4659" w:rsidP="00154E56">
      <w:pPr>
        <w:jc w:val="center"/>
        <w:rPr>
          <w:b/>
          <w:color w:val="000000"/>
          <w:sz w:val="24"/>
          <w:szCs w:val="24"/>
          <w:lang w:val="uk-UA"/>
        </w:rPr>
      </w:pPr>
      <w:r w:rsidRPr="00154E56">
        <w:rPr>
          <w:b/>
          <w:color w:val="000000"/>
          <w:sz w:val="24"/>
          <w:szCs w:val="24"/>
          <w:lang w:val="uk-UA"/>
        </w:rPr>
        <w:t>(код за ЄДРПОУ 05401005)</w:t>
      </w:r>
    </w:p>
    <w:p w:rsidR="008E4659" w:rsidRDefault="008E4659" w:rsidP="00154E56">
      <w:pPr>
        <w:jc w:val="center"/>
        <w:rPr>
          <w:b/>
          <w:color w:val="000000"/>
          <w:sz w:val="24"/>
          <w:szCs w:val="24"/>
          <w:lang w:val="uk-UA"/>
        </w:rPr>
      </w:pPr>
    </w:p>
    <w:p w:rsidR="008E4659" w:rsidRDefault="008E4659" w:rsidP="00154E56">
      <w:pPr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Отримано : </w:t>
      </w:r>
    </w:p>
    <w:p w:rsidR="008E4659" w:rsidRDefault="008E4659" w:rsidP="00154E56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  <w:lang w:val="uk-UA"/>
        </w:rPr>
      </w:pPr>
      <w:r w:rsidRPr="00154E56">
        <w:rPr>
          <w:b/>
          <w:color w:val="000000"/>
          <w:sz w:val="24"/>
          <w:szCs w:val="24"/>
          <w:lang w:val="uk-UA"/>
        </w:rPr>
        <w:t>4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154E56">
        <w:rPr>
          <w:b/>
          <w:color w:val="000000"/>
          <w:sz w:val="24"/>
          <w:szCs w:val="24"/>
          <w:lang w:val="uk-UA"/>
        </w:rPr>
        <w:t>729,31 грн.від ПАТ «Харківська Бісквітна Фабрика» у вигляді бісквітів та печива.</w:t>
      </w:r>
    </w:p>
    <w:p w:rsidR="008E4659" w:rsidRDefault="008E4659" w:rsidP="005E3E05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154E56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20 000,00 грн.від ТОВ «ЄДЕЛЬВЕЙС СК» у вигляді коштів на розрахунковий рахунок.</w:t>
      </w: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C04DB1">
      <w:pPr>
        <w:pStyle w:val="ListParagraph"/>
        <w:ind w:left="4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uk-UA"/>
        </w:rPr>
        <w:t xml:space="preserve">Не використаний залишок </w:t>
      </w:r>
      <w:r>
        <w:rPr>
          <w:b/>
          <w:color w:val="000000"/>
          <w:sz w:val="24"/>
          <w:szCs w:val="24"/>
        </w:rPr>
        <w:t>: 20 000,00 грн.</w:t>
      </w:r>
    </w:p>
    <w:p w:rsidR="008E4659" w:rsidRPr="00C04DB1" w:rsidRDefault="008E4659" w:rsidP="005671DB">
      <w:pPr>
        <w:pStyle w:val="ListParagraph"/>
        <w:ind w:left="408"/>
        <w:rPr>
          <w:b/>
          <w:color w:val="000000"/>
          <w:sz w:val="24"/>
          <w:szCs w:val="24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</w:p>
    <w:p w:rsidR="008E4659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Головний бухгалтер                                               __________    Т.О.Кушнаренко</w:t>
      </w:r>
    </w:p>
    <w:p w:rsidR="008E4659" w:rsidRPr="00154E56" w:rsidRDefault="008E4659" w:rsidP="005671DB">
      <w:pPr>
        <w:pStyle w:val="ListParagraph"/>
        <w:ind w:left="408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Керівник                                                                    __________     А.М.Попов</w:t>
      </w:r>
    </w:p>
    <w:p w:rsidR="008E4659" w:rsidRPr="00154E56" w:rsidRDefault="008E4659" w:rsidP="00154E56">
      <w:pPr>
        <w:rPr>
          <w:b/>
          <w:sz w:val="24"/>
          <w:szCs w:val="24"/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Pr="00154E56" w:rsidRDefault="008E4659" w:rsidP="00154E56">
      <w:pPr>
        <w:rPr>
          <w:lang w:val="uk-UA"/>
        </w:rPr>
      </w:pPr>
    </w:p>
    <w:p w:rsidR="008E4659" w:rsidRDefault="008E4659" w:rsidP="00154E56">
      <w:pPr>
        <w:tabs>
          <w:tab w:val="left" w:pos="1716"/>
        </w:tabs>
        <w:rPr>
          <w:lang w:val="uk-UA"/>
        </w:rPr>
      </w:pPr>
      <w:r>
        <w:rPr>
          <w:lang w:val="uk-UA"/>
        </w:rPr>
        <w:tab/>
      </w:r>
    </w:p>
    <w:p w:rsidR="008E4659" w:rsidRDefault="008E4659" w:rsidP="00154E56">
      <w:pPr>
        <w:tabs>
          <w:tab w:val="left" w:pos="1716"/>
        </w:tabs>
        <w:rPr>
          <w:lang w:val="uk-UA"/>
        </w:rPr>
      </w:pPr>
    </w:p>
    <w:p w:rsidR="008E4659" w:rsidRDefault="008E4659" w:rsidP="00154E56">
      <w:pPr>
        <w:tabs>
          <w:tab w:val="left" w:pos="1716"/>
        </w:tabs>
        <w:rPr>
          <w:lang w:val="uk-UA"/>
        </w:rPr>
      </w:pPr>
    </w:p>
    <w:p w:rsidR="008E4659" w:rsidRDefault="008E4659" w:rsidP="00154E56">
      <w:pPr>
        <w:tabs>
          <w:tab w:val="left" w:pos="1716"/>
        </w:tabs>
        <w:rPr>
          <w:lang w:val="uk-UA"/>
        </w:rPr>
      </w:pPr>
    </w:p>
    <w:p w:rsidR="008E4659" w:rsidRDefault="008E4659" w:rsidP="00154E56">
      <w:pPr>
        <w:tabs>
          <w:tab w:val="left" w:pos="1716"/>
        </w:tabs>
        <w:rPr>
          <w:lang w:val="uk-UA"/>
        </w:rPr>
      </w:pPr>
    </w:p>
    <w:sectPr w:rsidR="008E4659" w:rsidSect="0069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606"/>
    <w:multiLevelType w:val="hybridMultilevel"/>
    <w:tmpl w:val="6B24E16A"/>
    <w:lvl w:ilvl="0" w:tplc="28DE144E">
      <w:numFmt w:val="bullet"/>
      <w:lvlText w:val="-"/>
      <w:lvlJc w:val="left"/>
      <w:pPr>
        <w:ind w:left="408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E56"/>
    <w:rsid w:val="00154E56"/>
    <w:rsid w:val="005671DB"/>
    <w:rsid w:val="005E3E05"/>
    <w:rsid w:val="00692347"/>
    <w:rsid w:val="006E1256"/>
    <w:rsid w:val="00893B85"/>
    <w:rsid w:val="008E4659"/>
    <w:rsid w:val="00C0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4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54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91</Words>
  <Characters>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</cp:lastModifiedBy>
  <cp:revision>4</cp:revision>
  <dcterms:created xsi:type="dcterms:W3CDTF">2018-02-20T07:56:00Z</dcterms:created>
  <dcterms:modified xsi:type="dcterms:W3CDTF">2018-02-20T13:18:00Z</dcterms:modified>
</cp:coreProperties>
</file>